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189BA5" w14:textId="341FBCBE" w:rsidR="00023B0F" w:rsidRDefault="0064535A" w:rsidP="007469CA">
      <w:pPr>
        <w:pStyle w:val="BlueprintHeading"/>
      </w:pPr>
      <w:bookmarkStart w:id="0" w:name="_GoBack"/>
      <w:bookmarkEnd w:id="0"/>
      <w:r w:rsidRPr="00CD057E">
        <w:rPr>
          <w:i/>
          <w:color w:val="1F497D" w:themeColor="text2"/>
        </w:rPr>
        <w:t>Focused</w:t>
      </w:r>
      <w:r>
        <w:t xml:space="preserve"> </w:t>
      </w:r>
      <w:r w:rsidR="00F76A15">
        <w:t>Inquiry</w:t>
      </w:r>
      <w:r w:rsidR="00C31840">
        <w:t xml:space="preserve"> Template</w:t>
      </w:r>
    </w:p>
    <w:p w14:paraId="6C17B6DF" w14:textId="77777777" w:rsidR="007469CA" w:rsidRPr="00A86E57" w:rsidRDefault="007469CA" w:rsidP="00C5066A">
      <w:pPr>
        <w:pStyle w:val="Normal1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8711"/>
      </w:tblGrid>
      <w:tr w:rsidR="007469CA" w:rsidRPr="0064535A" w14:paraId="050CDFFB" w14:textId="77777777">
        <w:tc>
          <w:tcPr>
            <w:tcW w:w="10800" w:type="dxa"/>
            <w:gridSpan w:val="2"/>
            <w:shd w:val="clear" w:color="auto" w:fill="003366"/>
            <w:vAlign w:val="center"/>
          </w:tcPr>
          <w:p w14:paraId="64CF701C" w14:textId="79A94F37" w:rsidR="007469CA" w:rsidRPr="0064535A" w:rsidRDefault="00C31840" w:rsidP="005B24B6">
            <w:pPr>
              <w:pStyle w:val="Compellingquestion"/>
              <w:spacing w:before="120" w:after="120"/>
              <w:rPr>
                <w:sz w:val="24"/>
              </w:rPr>
            </w:pPr>
            <w:r>
              <w:rPr>
                <w:sz w:val="24"/>
              </w:rPr>
              <w:t>Compelling Question</w:t>
            </w:r>
          </w:p>
        </w:tc>
      </w:tr>
      <w:tr w:rsidR="00C31840" w:rsidRPr="0064535A" w14:paraId="34448960" w14:textId="77777777" w:rsidTr="00C31840">
        <w:tc>
          <w:tcPr>
            <w:tcW w:w="10800" w:type="dxa"/>
            <w:gridSpan w:val="2"/>
            <w:shd w:val="clear" w:color="auto" w:fill="auto"/>
            <w:vAlign w:val="center"/>
          </w:tcPr>
          <w:p w14:paraId="0E7832E1" w14:textId="77777777" w:rsidR="00C31840" w:rsidRDefault="00C31840" w:rsidP="005B24B6">
            <w:pPr>
              <w:pStyle w:val="Compellingquestion"/>
              <w:spacing w:before="120" w:after="120"/>
              <w:rPr>
                <w:sz w:val="24"/>
              </w:rPr>
            </w:pPr>
          </w:p>
        </w:tc>
      </w:tr>
      <w:tr w:rsidR="007469CA" w:rsidRPr="006A0C3B" w14:paraId="2BDEA0FD" w14:textId="77777777" w:rsidTr="00C31840">
        <w:tc>
          <w:tcPr>
            <w:tcW w:w="1980" w:type="dxa"/>
            <w:vAlign w:val="center"/>
          </w:tcPr>
          <w:p w14:paraId="59F952AF" w14:textId="65D70169" w:rsidR="007469CA" w:rsidRPr="006A0C3B" w:rsidRDefault="00B43033" w:rsidP="001D09C5">
            <w:pPr>
              <w:pStyle w:val="TableHeader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Standard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4CE5EDBF" w14:textId="07A709DD" w:rsidR="007469CA" w:rsidRPr="007D6D27" w:rsidRDefault="007469CA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</w:tc>
      </w:tr>
      <w:tr w:rsidR="007D6D27" w:rsidRPr="006A0C3B" w14:paraId="5B4B1EAD" w14:textId="77777777">
        <w:tc>
          <w:tcPr>
            <w:tcW w:w="1980" w:type="dxa"/>
            <w:vAlign w:val="center"/>
          </w:tcPr>
          <w:p w14:paraId="16D2D345" w14:textId="16A23BDA" w:rsidR="007D6D27" w:rsidRPr="00B43033" w:rsidRDefault="00B43033" w:rsidP="001B6CCE">
            <w:pPr>
              <w:pStyle w:val="TableHeader"/>
              <w:spacing w:before="60" w:after="60" w:line="240" w:lineRule="auto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Disciplinary Practice</w:t>
            </w:r>
            <w:r w:rsidR="001B6CCE" w:rsidRPr="0090085A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8820" w:type="dxa"/>
            <w:vAlign w:val="center"/>
          </w:tcPr>
          <w:p w14:paraId="30FFAAE0" w14:textId="2E32127E" w:rsidR="007D6D27" w:rsidRPr="007D6D27" w:rsidRDefault="007D6D27" w:rsidP="007D6D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sz w:val="24"/>
              </w:rPr>
            </w:pPr>
          </w:p>
        </w:tc>
      </w:tr>
      <w:tr w:rsidR="007469CA" w:rsidRPr="006A0C3B" w14:paraId="32784E6A" w14:textId="77777777">
        <w:tc>
          <w:tcPr>
            <w:tcW w:w="1980" w:type="dxa"/>
          </w:tcPr>
          <w:p w14:paraId="6BE4C1BD" w14:textId="77777777" w:rsidR="007469CA" w:rsidRPr="001B6CCE" w:rsidRDefault="007469CA" w:rsidP="006E36E4">
            <w:pPr>
              <w:pStyle w:val="TableHeader"/>
              <w:spacing w:before="60" w:after="60" w:line="240" w:lineRule="auto"/>
              <w:rPr>
                <w:sz w:val="22"/>
                <w:szCs w:val="22"/>
              </w:rPr>
            </w:pPr>
            <w:r w:rsidRPr="001B6CCE">
              <w:rPr>
                <w:sz w:val="22"/>
                <w:szCs w:val="22"/>
              </w:rPr>
              <w:t>Staging the Question</w:t>
            </w:r>
          </w:p>
        </w:tc>
        <w:tc>
          <w:tcPr>
            <w:tcW w:w="8820" w:type="dxa"/>
            <w:vAlign w:val="center"/>
          </w:tcPr>
          <w:p w14:paraId="41E96945" w14:textId="51FC46E0" w:rsidR="007469CA" w:rsidRPr="000663CF" w:rsidRDefault="007469CA" w:rsidP="00F87E43">
            <w:pPr>
              <w:pStyle w:val="Bulletlist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sz w:val="24"/>
              </w:rPr>
            </w:pPr>
          </w:p>
        </w:tc>
      </w:tr>
    </w:tbl>
    <w:p w14:paraId="4C6503E3" w14:textId="77777777" w:rsidR="00850B53" w:rsidRPr="006A0C3B" w:rsidRDefault="00850B53" w:rsidP="00850B53">
      <w:pPr>
        <w:pStyle w:val="Normal1"/>
        <w:rPr>
          <w:szCs w:val="24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F5E69" w:rsidRPr="006A0C3B" w14:paraId="3A0CD4DB" w14:textId="77777777" w:rsidTr="0064535A">
        <w:tc>
          <w:tcPr>
            <w:tcW w:w="10800" w:type="dxa"/>
            <w:shd w:val="clear" w:color="auto" w:fill="205595"/>
          </w:tcPr>
          <w:p w14:paraId="5A52EAF6" w14:textId="77777777" w:rsidR="001F5E69" w:rsidRPr="006A0C3B" w:rsidRDefault="001F5E69" w:rsidP="005B04AF">
            <w:pPr>
              <w:pStyle w:val="TableHeader"/>
              <w:spacing w:before="60" w:after="6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>Supporting Question</w:t>
            </w:r>
          </w:p>
        </w:tc>
      </w:tr>
      <w:tr w:rsidR="001F5E69" w:rsidRPr="006A0C3B" w14:paraId="7997BA23" w14:textId="77777777" w:rsidTr="001F5E69">
        <w:tc>
          <w:tcPr>
            <w:tcW w:w="10800" w:type="dxa"/>
            <w:shd w:val="clear" w:color="auto" w:fill="auto"/>
          </w:tcPr>
          <w:p w14:paraId="728BD64D" w14:textId="77777777" w:rsidR="001F5E69" w:rsidRDefault="001F5E69" w:rsidP="00F87E43">
            <w:pPr>
              <w:pStyle w:val="TableHeader"/>
              <w:spacing w:before="60" w:after="6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26DCF276" w14:textId="77777777" w:rsidR="00C31840" w:rsidRDefault="00C31840" w:rsidP="00F87E43">
            <w:pPr>
              <w:pStyle w:val="TableHeader"/>
              <w:spacing w:before="60" w:after="6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194EA835" w14:textId="5637EB88" w:rsidR="00C31840" w:rsidRPr="006A0C3B" w:rsidRDefault="00C31840" w:rsidP="00F87E43">
            <w:pPr>
              <w:pStyle w:val="TableHeader"/>
              <w:spacing w:before="60" w:after="6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4535A" w:rsidRPr="006A0C3B" w14:paraId="6A324533" w14:textId="77777777" w:rsidTr="0064535A">
        <w:tc>
          <w:tcPr>
            <w:tcW w:w="10800" w:type="dxa"/>
            <w:shd w:val="clear" w:color="auto" w:fill="205595"/>
          </w:tcPr>
          <w:p w14:paraId="4CCCDC75" w14:textId="77777777" w:rsidR="0064535A" w:rsidRPr="006A0C3B" w:rsidRDefault="001F5E69" w:rsidP="005D0229">
            <w:pPr>
              <w:pStyle w:val="TableHeader"/>
              <w:spacing w:before="60" w:after="6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 xml:space="preserve">Formative </w:t>
            </w:r>
            <w:r w:rsidR="0064535A" w:rsidRPr="006A0C3B">
              <w:rPr>
                <w:color w:val="FFFFFF" w:themeColor="background1"/>
                <w:sz w:val="24"/>
                <w:szCs w:val="24"/>
              </w:rPr>
              <w:t>Performance Task</w:t>
            </w:r>
            <w:r w:rsidR="007E68D0" w:rsidRPr="006A0C3B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4535A" w:rsidRPr="006A0C3B" w14:paraId="7944914E" w14:textId="77777777" w:rsidTr="0064535A">
        <w:tc>
          <w:tcPr>
            <w:tcW w:w="10800" w:type="dxa"/>
          </w:tcPr>
          <w:p w14:paraId="38536664" w14:textId="77777777" w:rsidR="001F5E69" w:rsidRDefault="001F5E69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054E53FD" w14:textId="77777777" w:rsidR="00C31840" w:rsidRDefault="00C31840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2595A76C" w14:textId="3A53B4FF" w:rsidR="00C31840" w:rsidRPr="007D6D27" w:rsidRDefault="00C31840" w:rsidP="00CD05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64535A" w:rsidRPr="006A0C3B" w14:paraId="1F4509AD" w14:textId="77777777" w:rsidTr="0064535A">
        <w:tc>
          <w:tcPr>
            <w:tcW w:w="10800" w:type="dxa"/>
            <w:shd w:val="clear" w:color="auto" w:fill="205595"/>
          </w:tcPr>
          <w:p w14:paraId="56874A95" w14:textId="77777777" w:rsidR="0064535A" w:rsidRPr="006A0C3B" w:rsidRDefault="0064535A" w:rsidP="005D0229">
            <w:pPr>
              <w:pStyle w:val="TableHeader"/>
              <w:spacing w:before="60" w:after="6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>Featured Sources</w:t>
            </w:r>
          </w:p>
        </w:tc>
      </w:tr>
      <w:tr w:rsidR="0064535A" w:rsidRPr="006A0C3B" w14:paraId="4D6906F3" w14:textId="77777777" w:rsidTr="0064535A">
        <w:tc>
          <w:tcPr>
            <w:tcW w:w="10800" w:type="dxa"/>
          </w:tcPr>
          <w:p w14:paraId="3A7DB12C" w14:textId="77777777" w:rsidR="000663CF" w:rsidRDefault="000663CF" w:rsidP="000663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4"/>
              </w:rPr>
            </w:pPr>
          </w:p>
          <w:p w14:paraId="28F8D073" w14:textId="77777777" w:rsidR="00C31840" w:rsidRDefault="00C31840" w:rsidP="00C318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  <w:p w14:paraId="5F940AA3" w14:textId="4098A1A3" w:rsidR="00C31840" w:rsidRPr="000663CF" w:rsidRDefault="00C31840" w:rsidP="00C318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</w:tc>
      </w:tr>
    </w:tbl>
    <w:p w14:paraId="513C7C28" w14:textId="77777777" w:rsidR="007469CA" w:rsidRPr="006A0C3B" w:rsidRDefault="007469CA" w:rsidP="00C5066A">
      <w:pPr>
        <w:pStyle w:val="Normal1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4"/>
        <w:gridCol w:w="9178"/>
      </w:tblGrid>
      <w:tr w:rsidR="00B5343C" w:rsidRPr="006A0C3B" w14:paraId="562EE15B" w14:textId="77777777" w:rsidTr="00B5343C">
        <w:trPr>
          <w:trHeight w:val="488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14:paraId="1873E93E" w14:textId="77777777" w:rsidR="00B5343C" w:rsidRPr="006A0C3B" w:rsidRDefault="00B5343C" w:rsidP="007972B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6A0C3B">
              <w:rPr>
                <w:color w:val="FFFFFF" w:themeColor="background1"/>
                <w:sz w:val="24"/>
                <w:szCs w:val="24"/>
              </w:rPr>
              <w:t xml:space="preserve">Summative </w:t>
            </w:r>
            <w:r>
              <w:rPr>
                <w:color w:val="FFFFFF" w:themeColor="background1"/>
                <w:sz w:val="24"/>
                <w:szCs w:val="24"/>
              </w:rPr>
              <w:t>Performance Task</w:t>
            </w:r>
          </w:p>
        </w:tc>
        <w:tc>
          <w:tcPr>
            <w:tcW w:w="9360" w:type="dxa"/>
            <w:vAlign w:val="center"/>
          </w:tcPr>
          <w:p w14:paraId="3C380CC8" w14:textId="0C6C2A65" w:rsidR="00B5343C" w:rsidRDefault="00D472B1" w:rsidP="00C31840">
            <w:pPr>
              <w:pStyle w:val="TableText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ARGUMENT</w:t>
            </w:r>
            <w:r w:rsidR="00B5343C" w:rsidRPr="006A0C3B">
              <w:rPr>
                <w:sz w:val="24"/>
                <w:szCs w:val="24"/>
              </w:rPr>
              <w:t xml:space="preserve"> </w:t>
            </w:r>
          </w:p>
          <w:p w14:paraId="4D4F1625" w14:textId="77777777" w:rsidR="00C31840" w:rsidRDefault="00C31840" w:rsidP="00C31840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14:paraId="31C7B9C7" w14:textId="1B73956C" w:rsidR="00C31840" w:rsidRPr="006A0C3B" w:rsidRDefault="00C31840" w:rsidP="00C31840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</w:tc>
      </w:tr>
      <w:tr w:rsidR="00B5343C" w:rsidRPr="006A0C3B" w14:paraId="55E521DF" w14:textId="77777777" w:rsidTr="00B5343C">
        <w:trPr>
          <w:trHeight w:val="488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14:paraId="5F8846A2" w14:textId="77777777" w:rsidR="00B5343C" w:rsidRPr="006A0C3B" w:rsidRDefault="00B5343C" w:rsidP="007972B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60" w:type="dxa"/>
            <w:vAlign w:val="center"/>
          </w:tcPr>
          <w:p w14:paraId="2AB06320" w14:textId="77777777" w:rsidR="00B5343C" w:rsidRDefault="00B5343C" w:rsidP="00C31840">
            <w:pPr>
              <w:pStyle w:val="NormalWeb"/>
              <w:rPr>
                <w:rFonts w:asciiTheme="majorHAnsi" w:hAnsiTheme="majorHAnsi"/>
                <w:sz w:val="24"/>
              </w:rPr>
            </w:pPr>
            <w:r w:rsidRPr="00B5343C">
              <w:rPr>
                <w:rFonts w:asciiTheme="majorHAnsi" w:hAnsiTheme="majorHAnsi"/>
                <w:b/>
                <w:color w:val="1F497D"/>
                <w:sz w:val="24"/>
              </w:rPr>
              <w:t xml:space="preserve">EXTENSION </w:t>
            </w:r>
          </w:p>
          <w:p w14:paraId="4BD78A2E" w14:textId="77777777" w:rsidR="00C31840" w:rsidRDefault="00C31840" w:rsidP="00C31840">
            <w:pPr>
              <w:pStyle w:val="NormalWeb"/>
              <w:rPr>
                <w:rFonts w:asciiTheme="majorHAnsi" w:hAnsiTheme="majorHAnsi"/>
                <w:sz w:val="24"/>
              </w:rPr>
            </w:pPr>
          </w:p>
          <w:p w14:paraId="0A0AA83F" w14:textId="6E1159D6" w:rsidR="00C31840" w:rsidRPr="00B5343C" w:rsidRDefault="00C31840" w:rsidP="00C31840">
            <w:pPr>
              <w:pStyle w:val="NormalWeb"/>
              <w:rPr>
                <w:rFonts w:asciiTheme="majorHAnsi" w:hAnsiTheme="majorHAnsi"/>
                <w:sz w:val="24"/>
              </w:rPr>
            </w:pPr>
          </w:p>
        </w:tc>
      </w:tr>
    </w:tbl>
    <w:p w14:paraId="52514F90" w14:textId="77777777" w:rsidR="00E21FF3" w:rsidRDefault="00E21FF3" w:rsidP="007D6D27">
      <w:pPr>
        <w:rPr>
          <w:rFonts w:asciiTheme="majorHAnsi" w:hAnsiTheme="majorHAnsi"/>
          <w:szCs w:val="24"/>
        </w:rPr>
      </w:pPr>
    </w:p>
    <w:sectPr w:rsidR="00E21FF3" w:rsidSect="007D6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DF8A" w14:textId="77777777" w:rsidR="00205B22" w:rsidRDefault="00205B22">
      <w:r>
        <w:separator/>
      </w:r>
    </w:p>
  </w:endnote>
  <w:endnote w:type="continuationSeparator" w:id="0">
    <w:p w14:paraId="3D2A56F1" w14:textId="77777777" w:rsidR="00205B22" w:rsidRDefault="002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othamNarrow-Light">
    <w:altName w:val="Gotham Narrow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29F4" w14:textId="77777777" w:rsidR="00B21AEB" w:rsidRDefault="00B21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1720" w14:textId="77777777" w:rsidR="00F87E43" w:rsidRPr="002678F2" w:rsidRDefault="00F87E43" w:rsidP="002678F2">
    <w:pPr>
      <w:pStyle w:val="TitlePageFooter"/>
      <w:spacing w:after="40"/>
      <w:jc w:val="left"/>
      <w:rPr>
        <w:color w:val="808080" w:themeColor="background1" w:themeShade="80"/>
      </w:rPr>
    </w:pPr>
    <w:r>
      <w:rPr>
        <w:noProof/>
      </w:rPr>
      <w:drawing>
        <wp:inline distT="0" distB="0" distL="0" distR="0" wp14:anchorId="3E238653" wp14:editId="73E4EA0D">
          <wp:extent cx="1046074" cy="1865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Teacher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74" cy="18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2FF3F500" wp14:editId="3D0AD9A4">
          <wp:extent cx="2092147" cy="219456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IDM Logo_TM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147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color w:val="808080" w:themeColor="background1" w:themeShade="80"/>
      </w:rPr>
      <w:tab/>
      <w:t xml:space="preserve">         </w:t>
    </w:r>
    <w:sdt>
      <w:sdtPr>
        <w:id w:val="233738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33" w:rsidRPr="00B43033">
          <w:rPr>
            <w:b/>
            <w:noProof/>
            <w:color w:val="808080" w:themeColor="background1" w:themeShade="80"/>
          </w:rPr>
          <w:t>1</w:t>
        </w:r>
        <w:r>
          <w:rPr>
            <w:b/>
            <w:noProof/>
            <w:color w:val="808080" w:themeColor="background1" w:themeShade="8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F60F" w14:textId="77777777" w:rsidR="00B21AEB" w:rsidRDefault="00B2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F35D4" w14:textId="77777777" w:rsidR="00205B22" w:rsidRDefault="00205B22">
      <w:r>
        <w:separator/>
      </w:r>
    </w:p>
  </w:footnote>
  <w:footnote w:type="continuationSeparator" w:id="0">
    <w:p w14:paraId="14EA4B22" w14:textId="77777777" w:rsidR="00205B22" w:rsidRDefault="002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6F1F" w14:textId="77777777" w:rsidR="00B21AEB" w:rsidRDefault="00B2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F0A4" w14:textId="77777777" w:rsidR="00B21AEB" w:rsidRDefault="00B21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BA56" w14:textId="77777777" w:rsidR="00B21AEB" w:rsidRDefault="00B2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4.65pt;height:224.65pt" o:bullet="t">
        <v:imagedata r:id="rId1" o:title="bullet"/>
      </v:shape>
    </w:pict>
  </w:numPicBullet>
  <w:abstractNum w:abstractNumId="0" w15:restartNumberingAfterBreak="0">
    <w:nsid w:val="07FF7F37"/>
    <w:multiLevelType w:val="hybridMultilevel"/>
    <w:tmpl w:val="8528D900"/>
    <w:lvl w:ilvl="0" w:tplc="8AB4964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391"/>
    <w:multiLevelType w:val="multilevel"/>
    <w:tmpl w:val="5EC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6B65"/>
    <w:multiLevelType w:val="hybridMultilevel"/>
    <w:tmpl w:val="9D8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0EC"/>
    <w:multiLevelType w:val="hybridMultilevel"/>
    <w:tmpl w:val="B6C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047A"/>
    <w:multiLevelType w:val="hybridMultilevel"/>
    <w:tmpl w:val="DB2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3348"/>
    <w:multiLevelType w:val="hybridMultilevel"/>
    <w:tmpl w:val="2752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2171"/>
    <w:multiLevelType w:val="hybridMultilevel"/>
    <w:tmpl w:val="BA0A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37B9"/>
    <w:multiLevelType w:val="hybridMultilevel"/>
    <w:tmpl w:val="E576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87051"/>
    <w:multiLevelType w:val="multilevel"/>
    <w:tmpl w:val="5EC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92E36"/>
    <w:multiLevelType w:val="hybridMultilevel"/>
    <w:tmpl w:val="28E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C9A"/>
    <w:multiLevelType w:val="multilevel"/>
    <w:tmpl w:val="4B7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844A28"/>
    <w:multiLevelType w:val="hybridMultilevel"/>
    <w:tmpl w:val="266EB032"/>
    <w:lvl w:ilvl="0" w:tplc="07F235F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1E5"/>
    <w:multiLevelType w:val="hybridMultilevel"/>
    <w:tmpl w:val="BCD278FC"/>
    <w:lvl w:ilvl="0" w:tplc="EB8E3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69CF"/>
    <w:multiLevelType w:val="hybridMultilevel"/>
    <w:tmpl w:val="DA3CE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973D1"/>
    <w:multiLevelType w:val="hybridMultilevel"/>
    <w:tmpl w:val="EE3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4B76"/>
    <w:multiLevelType w:val="hybridMultilevel"/>
    <w:tmpl w:val="4B76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D3B89"/>
    <w:multiLevelType w:val="hybridMultilevel"/>
    <w:tmpl w:val="619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E7BD4"/>
    <w:multiLevelType w:val="hybridMultilevel"/>
    <w:tmpl w:val="F7FAE2F6"/>
    <w:lvl w:ilvl="0" w:tplc="B9D468B6">
      <w:start w:val="1"/>
      <w:numFmt w:val="bullet"/>
      <w:pStyle w:val="Questions"/>
      <w:lvlText w:val=""/>
      <w:lvlPicBulletId w:val="0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0"/>
  </w:num>
  <w:num w:numId="16">
    <w:abstractNumId w:val="11"/>
  </w:num>
  <w:num w:numId="17">
    <w:abstractNumId w:val="12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B8"/>
    <w:rsid w:val="00002E3D"/>
    <w:rsid w:val="0001622E"/>
    <w:rsid w:val="00023B0F"/>
    <w:rsid w:val="00025135"/>
    <w:rsid w:val="000316DE"/>
    <w:rsid w:val="00040AEA"/>
    <w:rsid w:val="00043A3F"/>
    <w:rsid w:val="000472F3"/>
    <w:rsid w:val="000473AF"/>
    <w:rsid w:val="00053AEF"/>
    <w:rsid w:val="00053D16"/>
    <w:rsid w:val="00060D88"/>
    <w:rsid w:val="000663CF"/>
    <w:rsid w:val="00067A80"/>
    <w:rsid w:val="00070C64"/>
    <w:rsid w:val="00076D84"/>
    <w:rsid w:val="00084209"/>
    <w:rsid w:val="00084D39"/>
    <w:rsid w:val="0008653B"/>
    <w:rsid w:val="000937B2"/>
    <w:rsid w:val="000A1BB5"/>
    <w:rsid w:val="000A1E20"/>
    <w:rsid w:val="000A475F"/>
    <w:rsid w:val="000A53D1"/>
    <w:rsid w:val="000A7384"/>
    <w:rsid w:val="000B5191"/>
    <w:rsid w:val="000B5E9A"/>
    <w:rsid w:val="000B66C4"/>
    <w:rsid w:val="000C233A"/>
    <w:rsid w:val="000D57C8"/>
    <w:rsid w:val="000F0D7E"/>
    <w:rsid w:val="000F5631"/>
    <w:rsid w:val="000F64BD"/>
    <w:rsid w:val="000F6C2C"/>
    <w:rsid w:val="00101B3A"/>
    <w:rsid w:val="001037F4"/>
    <w:rsid w:val="00105D6F"/>
    <w:rsid w:val="0011000F"/>
    <w:rsid w:val="00112B1E"/>
    <w:rsid w:val="00113DF1"/>
    <w:rsid w:val="00120397"/>
    <w:rsid w:val="00121DB3"/>
    <w:rsid w:val="0012581C"/>
    <w:rsid w:val="001358C1"/>
    <w:rsid w:val="001365DF"/>
    <w:rsid w:val="00142176"/>
    <w:rsid w:val="001440DD"/>
    <w:rsid w:val="00144E99"/>
    <w:rsid w:val="001472BD"/>
    <w:rsid w:val="00150F85"/>
    <w:rsid w:val="0015113A"/>
    <w:rsid w:val="00155C57"/>
    <w:rsid w:val="00163DA4"/>
    <w:rsid w:val="00166436"/>
    <w:rsid w:val="001678FE"/>
    <w:rsid w:val="00173810"/>
    <w:rsid w:val="00180D09"/>
    <w:rsid w:val="001819F6"/>
    <w:rsid w:val="001832E1"/>
    <w:rsid w:val="00184B9A"/>
    <w:rsid w:val="00185202"/>
    <w:rsid w:val="00185310"/>
    <w:rsid w:val="001A1093"/>
    <w:rsid w:val="001A2916"/>
    <w:rsid w:val="001A6F1F"/>
    <w:rsid w:val="001B44C4"/>
    <w:rsid w:val="001B6CCE"/>
    <w:rsid w:val="001C29D5"/>
    <w:rsid w:val="001C3A4C"/>
    <w:rsid w:val="001D09C5"/>
    <w:rsid w:val="001D5125"/>
    <w:rsid w:val="001D604A"/>
    <w:rsid w:val="001E2F13"/>
    <w:rsid w:val="001E43D3"/>
    <w:rsid w:val="001E6F09"/>
    <w:rsid w:val="001E7332"/>
    <w:rsid w:val="001E7CDA"/>
    <w:rsid w:val="001F1101"/>
    <w:rsid w:val="001F480D"/>
    <w:rsid w:val="001F5E69"/>
    <w:rsid w:val="001F6D31"/>
    <w:rsid w:val="001F7636"/>
    <w:rsid w:val="00201667"/>
    <w:rsid w:val="00201D0E"/>
    <w:rsid w:val="002031C4"/>
    <w:rsid w:val="00204EC8"/>
    <w:rsid w:val="00205A3D"/>
    <w:rsid w:val="00205B22"/>
    <w:rsid w:val="00210CA4"/>
    <w:rsid w:val="00212E5A"/>
    <w:rsid w:val="0021367C"/>
    <w:rsid w:val="0022378E"/>
    <w:rsid w:val="00225D63"/>
    <w:rsid w:val="00226DAA"/>
    <w:rsid w:val="00237CF5"/>
    <w:rsid w:val="00240323"/>
    <w:rsid w:val="0025071C"/>
    <w:rsid w:val="002522E3"/>
    <w:rsid w:val="00252D9E"/>
    <w:rsid w:val="00253F9F"/>
    <w:rsid w:val="002678F2"/>
    <w:rsid w:val="002720A7"/>
    <w:rsid w:val="0027421B"/>
    <w:rsid w:val="002846F8"/>
    <w:rsid w:val="00294345"/>
    <w:rsid w:val="00295A67"/>
    <w:rsid w:val="002A39E5"/>
    <w:rsid w:val="002B70BF"/>
    <w:rsid w:val="002C0A1A"/>
    <w:rsid w:val="002C0D86"/>
    <w:rsid w:val="002D2065"/>
    <w:rsid w:val="002D28FC"/>
    <w:rsid w:val="002D3319"/>
    <w:rsid w:val="002D4D8F"/>
    <w:rsid w:val="002D75CD"/>
    <w:rsid w:val="002E6068"/>
    <w:rsid w:val="002E7BDC"/>
    <w:rsid w:val="002F6F51"/>
    <w:rsid w:val="002F7252"/>
    <w:rsid w:val="0031027B"/>
    <w:rsid w:val="00314C3B"/>
    <w:rsid w:val="00314D55"/>
    <w:rsid w:val="003226F8"/>
    <w:rsid w:val="00332164"/>
    <w:rsid w:val="003323D9"/>
    <w:rsid w:val="003326CF"/>
    <w:rsid w:val="003346A8"/>
    <w:rsid w:val="00334874"/>
    <w:rsid w:val="00352D3F"/>
    <w:rsid w:val="00355D26"/>
    <w:rsid w:val="00364C3A"/>
    <w:rsid w:val="003739BE"/>
    <w:rsid w:val="00375D0C"/>
    <w:rsid w:val="00381FBA"/>
    <w:rsid w:val="00382C7F"/>
    <w:rsid w:val="003A3DBC"/>
    <w:rsid w:val="003A469B"/>
    <w:rsid w:val="003A531F"/>
    <w:rsid w:val="003A5D48"/>
    <w:rsid w:val="003B0886"/>
    <w:rsid w:val="003B321B"/>
    <w:rsid w:val="003B634B"/>
    <w:rsid w:val="003B6EA2"/>
    <w:rsid w:val="003B76E6"/>
    <w:rsid w:val="003C02FB"/>
    <w:rsid w:val="003C128C"/>
    <w:rsid w:val="003C2A85"/>
    <w:rsid w:val="003D0A1D"/>
    <w:rsid w:val="003D1DDA"/>
    <w:rsid w:val="003D681E"/>
    <w:rsid w:val="003E1532"/>
    <w:rsid w:val="003E2585"/>
    <w:rsid w:val="003E5CB3"/>
    <w:rsid w:val="003E69D9"/>
    <w:rsid w:val="003F02A0"/>
    <w:rsid w:val="003F2AB7"/>
    <w:rsid w:val="003F3526"/>
    <w:rsid w:val="003F4C0E"/>
    <w:rsid w:val="003F61EA"/>
    <w:rsid w:val="00400EA1"/>
    <w:rsid w:val="00401FC6"/>
    <w:rsid w:val="00402D6F"/>
    <w:rsid w:val="004064CA"/>
    <w:rsid w:val="004065E9"/>
    <w:rsid w:val="00423FE0"/>
    <w:rsid w:val="00425E92"/>
    <w:rsid w:val="00433F5C"/>
    <w:rsid w:val="004415BE"/>
    <w:rsid w:val="00444B5D"/>
    <w:rsid w:val="0044760C"/>
    <w:rsid w:val="00451EF7"/>
    <w:rsid w:val="00454781"/>
    <w:rsid w:val="004568DC"/>
    <w:rsid w:val="004607E2"/>
    <w:rsid w:val="004917FF"/>
    <w:rsid w:val="004976E3"/>
    <w:rsid w:val="004A74BD"/>
    <w:rsid w:val="004A7E00"/>
    <w:rsid w:val="004B1011"/>
    <w:rsid w:val="004B3C53"/>
    <w:rsid w:val="004B76A2"/>
    <w:rsid w:val="004B7838"/>
    <w:rsid w:val="004C4D99"/>
    <w:rsid w:val="004E3F59"/>
    <w:rsid w:val="004E4017"/>
    <w:rsid w:val="004E52F6"/>
    <w:rsid w:val="004E5495"/>
    <w:rsid w:val="004E665F"/>
    <w:rsid w:val="004F5480"/>
    <w:rsid w:val="004F781E"/>
    <w:rsid w:val="00501422"/>
    <w:rsid w:val="00501ADF"/>
    <w:rsid w:val="005051D8"/>
    <w:rsid w:val="005055F0"/>
    <w:rsid w:val="00507983"/>
    <w:rsid w:val="00513965"/>
    <w:rsid w:val="00513D56"/>
    <w:rsid w:val="00517C9F"/>
    <w:rsid w:val="00521350"/>
    <w:rsid w:val="00521F33"/>
    <w:rsid w:val="00524154"/>
    <w:rsid w:val="00525E73"/>
    <w:rsid w:val="00532B59"/>
    <w:rsid w:val="0053632C"/>
    <w:rsid w:val="005410DA"/>
    <w:rsid w:val="00542654"/>
    <w:rsid w:val="00542744"/>
    <w:rsid w:val="00553E67"/>
    <w:rsid w:val="005559AE"/>
    <w:rsid w:val="00556270"/>
    <w:rsid w:val="005621A5"/>
    <w:rsid w:val="00564B18"/>
    <w:rsid w:val="00566D4A"/>
    <w:rsid w:val="00566E35"/>
    <w:rsid w:val="0057016A"/>
    <w:rsid w:val="00571016"/>
    <w:rsid w:val="005775D9"/>
    <w:rsid w:val="00577C71"/>
    <w:rsid w:val="005827EF"/>
    <w:rsid w:val="00583ABD"/>
    <w:rsid w:val="00584C6A"/>
    <w:rsid w:val="0059057A"/>
    <w:rsid w:val="00591301"/>
    <w:rsid w:val="005920C3"/>
    <w:rsid w:val="005923E8"/>
    <w:rsid w:val="00593167"/>
    <w:rsid w:val="0059632A"/>
    <w:rsid w:val="00596AB8"/>
    <w:rsid w:val="0059759B"/>
    <w:rsid w:val="005A0AA9"/>
    <w:rsid w:val="005A79BF"/>
    <w:rsid w:val="005B04AF"/>
    <w:rsid w:val="005B24B6"/>
    <w:rsid w:val="005B46F8"/>
    <w:rsid w:val="005C1B66"/>
    <w:rsid w:val="005C3613"/>
    <w:rsid w:val="005D0229"/>
    <w:rsid w:val="005D0795"/>
    <w:rsid w:val="005D1682"/>
    <w:rsid w:val="005D3246"/>
    <w:rsid w:val="005E3A85"/>
    <w:rsid w:val="005E4696"/>
    <w:rsid w:val="005E6D10"/>
    <w:rsid w:val="005F61F6"/>
    <w:rsid w:val="00600AE0"/>
    <w:rsid w:val="0060104A"/>
    <w:rsid w:val="006075AC"/>
    <w:rsid w:val="00611D8A"/>
    <w:rsid w:val="006130E6"/>
    <w:rsid w:val="0061403A"/>
    <w:rsid w:val="006154CB"/>
    <w:rsid w:val="00616D9F"/>
    <w:rsid w:val="00617D7F"/>
    <w:rsid w:val="006233AA"/>
    <w:rsid w:val="0062548F"/>
    <w:rsid w:val="00625793"/>
    <w:rsid w:val="00630625"/>
    <w:rsid w:val="006413B2"/>
    <w:rsid w:val="0064232B"/>
    <w:rsid w:val="006449B3"/>
    <w:rsid w:val="0064535A"/>
    <w:rsid w:val="00665D2F"/>
    <w:rsid w:val="0067016F"/>
    <w:rsid w:val="00672ECC"/>
    <w:rsid w:val="0067736D"/>
    <w:rsid w:val="00682DD6"/>
    <w:rsid w:val="0068304C"/>
    <w:rsid w:val="00685802"/>
    <w:rsid w:val="00690014"/>
    <w:rsid w:val="006A0C3B"/>
    <w:rsid w:val="006A48B8"/>
    <w:rsid w:val="006B0535"/>
    <w:rsid w:val="006B0B83"/>
    <w:rsid w:val="006B171C"/>
    <w:rsid w:val="006B210D"/>
    <w:rsid w:val="006B3C3D"/>
    <w:rsid w:val="006B5050"/>
    <w:rsid w:val="006C0379"/>
    <w:rsid w:val="006C3F9F"/>
    <w:rsid w:val="006C5697"/>
    <w:rsid w:val="006D5D1B"/>
    <w:rsid w:val="006D6221"/>
    <w:rsid w:val="006D7303"/>
    <w:rsid w:val="006D754D"/>
    <w:rsid w:val="006E0060"/>
    <w:rsid w:val="006E0223"/>
    <w:rsid w:val="006E1602"/>
    <w:rsid w:val="006E36E4"/>
    <w:rsid w:val="006E5307"/>
    <w:rsid w:val="006E59D6"/>
    <w:rsid w:val="006F46CC"/>
    <w:rsid w:val="0070096C"/>
    <w:rsid w:val="00701AE6"/>
    <w:rsid w:val="0070252E"/>
    <w:rsid w:val="00705FEF"/>
    <w:rsid w:val="00710EC7"/>
    <w:rsid w:val="00711845"/>
    <w:rsid w:val="0071506E"/>
    <w:rsid w:val="00717761"/>
    <w:rsid w:val="00717B4C"/>
    <w:rsid w:val="007311CE"/>
    <w:rsid w:val="007312EF"/>
    <w:rsid w:val="00735B9A"/>
    <w:rsid w:val="00736699"/>
    <w:rsid w:val="00743ED2"/>
    <w:rsid w:val="007469CA"/>
    <w:rsid w:val="00751C08"/>
    <w:rsid w:val="007530A1"/>
    <w:rsid w:val="00757475"/>
    <w:rsid w:val="00760DF2"/>
    <w:rsid w:val="007636E5"/>
    <w:rsid w:val="00763873"/>
    <w:rsid w:val="00770763"/>
    <w:rsid w:val="0077492B"/>
    <w:rsid w:val="00774E66"/>
    <w:rsid w:val="00777193"/>
    <w:rsid w:val="007870CD"/>
    <w:rsid w:val="0079082C"/>
    <w:rsid w:val="00792F50"/>
    <w:rsid w:val="007972B4"/>
    <w:rsid w:val="007A0BA9"/>
    <w:rsid w:val="007A168B"/>
    <w:rsid w:val="007A3882"/>
    <w:rsid w:val="007A618D"/>
    <w:rsid w:val="007A6529"/>
    <w:rsid w:val="007A69A8"/>
    <w:rsid w:val="007A6ED7"/>
    <w:rsid w:val="007B0E4A"/>
    <w:rsid w:val="007B2C1A"/>
    <w:rsid w:val="007B3F73"/>
    <w:rsid w:val="007B7290"/>
    <w:rsid w:val="007C34CC"/>
    <w:rsid w:val="007C4F4D"/>
    <w:rsid w:val="007C68CB"/>
    <w:rsid w:val="007C71CE"/>
    <w:rsid w:val="007D6D27"/>
    <w:rsid w:val="007D70A2"/>
    <w:rsid w:val="007E3D04"/>
    <w:rsid w:val="007E5A91"/>
    <w:rsid w:val="007E62C4"/>
    <w:rsid w:val="007E6440"/>
    <w:rsid w:val="007E68D0"/>
    <w:rsid w:val="007F04C0"/>
    <w:rsid w:val="007F2C26"/>
    <w:rsid w:val="007F443A"/>
    <w:rsid w:val="007F4472"/>
    <w:rsid w:val="007F742C"/>
    <w:rsid w:val="00804E5F"/>
    <w:rsid w:val="00804E7D"/>
    <w:rsid w:val="008139DB"/>
    <w:rsid w:val="00826256"/>
    <w:rsid w:val="008269A1"/>
    <w:rsid w:val="008276B0"/>
    <w:rsid w:val="0083144C"/>
    <w:rsid w:val="00832270"/>
    <w:rsid w:val="008414D4"/>
    <w:rsid w:val="00846320"/>
    <w:rsid w:val="00846CD6"/>
    <w:rsid w:val="00850B53"/>
    <w:rsid w:val="0085189A"/>
    <w:rsid w:val="00851F16"/>
    <w:rsid w:val="00852259"/>
    <w:rsid w:val="008550D6"/>
    <w:rsid w:val="0085634F"/>
    <w:rsid w:val="008619E2"/>
    <w:rsid w:val="00866338"/>
    <w:rsid w:val="00874A6A"/>
    <w:rsid w:val="00883113"/>
    <w:rsid w:val="0088653B"/>
    <w:rsid w:val="00893289"/>
    <w:rsid w:val="008971A0"/>
    <w:rsid w:val="008A0B42"/>
    <w:rsid w:val="008A391B"/>
    <w:rsid w:val="008A625E"/>
    <w:rsid w:val="008B2698"/>
    <w:rsid w:val="008B7134"/>
    <w:rsid w:val="008C5403"/>
    <w:rsid w:val="008C57FA"/>
    <w:rsid w:val="008D0C9F"/>
    <w:rsid w:val="008D2AF4"/>
    <w:rsid w:val="008D6F68"/>
    <w:rsid w:val="008E5067"/>
    <w:rsid w:val="008F65C1"/>
    <w:rsid w:val="008F6F36"/>
    <w:rsid w:val="009041FB"/>
    <w:rsid w:val="00905DCB"/>
    <w:rsid w:val="00906A84"/>
    <w:rsid w:val="0091037E"/>
    <w:rsid w:val="00910F47"/>
    <w:rsid w:val="0091306A"/>
    <w:rsid w:val="00915F5B"/>
    <w:rsid w:val="00921767"/>
    <w:rsid w:val="00923343"/>
    <w:rsid w:val="00936144"/>
    <w:rsid w:val="00937747"/>
    <w:rsid w:val="00945504"/>
    <w:rsid w:val="00946486"/>
    <w:rsid w:val="009474AB"/>
    <w:rsid w:val="00953791"/>
    <w:rsid w:val="009543FC"/>
    <w:rsid w:val="00960CCF"/>
    <w:rsid w:val="009623B5"/>
    <w:rsid w:val="00970EDC"/>
    <w:rsid w:val="0097506E"/>
    <w:rsid w:val="00977A92"/>
    <w:rsid w:val="009810C4"/>
    <w:rsid w:val="00983882"/>
    <w:rsid w:val="009863CA"/>
    <w:rsid w:val="009870C9"/>
    <w:rsid w:val="009910E5"/>
    <w:rsid w:val="009924DA"/>
    <w:rsid w:val="00993BFE"/>
    <w:rsid w:val="009A1E97"/>
    <w:rsid w:val="009A5DBB"/>
    <w:rsid w:val="009A623C"/>
    <w:rsid w:val="009A7CE1"/>
    <w:rsid w:val="009B3F77"/>
    <w:rsid w:val="009B5842"/>
    <w:rsid w:val="009C4A87"/>
    <w:rsid w:val="009C536A"/>
    <w:rsid w:val="009D022D"/>
    <w:rsid w:val="009D2150"/>
    <w:rsid w:val="009D57D9"/>
    <w:rsid w:val="009D73F5"/>
    <w:rsid w:val="009E3AE6"/>
    <w:rsid w:val="009E5D89"/>
    <w:rsid w:val="009F32DF"/>
    <w:rsid w:val="009F49C2"/>
    <w:rsid w:val="00A07B5A"/>
    <w:rsid w:val="00A1072F"/>
    <w:rsid w:val="00A1298D"/>
    <w:rsid w:val="00A13DDB"/>
    <w:rsid w:val="00A1484B"/>
    <w:rsid w:val="00A200D2"/>
    <w:rsid w:val="00A2076C"/>
    <w:rsid w:val="00A23B7D"/>
    <w:rsid w:val="00A33A0F"/>
    <w:rsid w:val="00A36F0A"/>
    <w:rsid w:val="00A37EE3"/>
    <w:rsid w:val="00A40F2A"/>
    <w:rsid w:val="00A424EF"/>
    <w:rsid w:val="00A54733"/>
    <w:rsid w:val="00A57B9C"/>
    <w:rsid w:val="00A635B4"/>
    <w:rsid w:val="00A64CD8"/>
    <w:rsid w:val="00A71271"/>
    <w:rsid w:val="00A73633"/>
    <w:rsid w:val="00A74944"/>
    <w:rsid w:val="00A75CD2"/>
    <w:rsid w:val="00A77975"/>
    <w:rsid w:val="00A813AF"/>
    <w:rsid w:val="00A85028"/>
    <w:rsid w:val="00A86428"/>
    <w:rsid w:val="00A867D0"/>
    <w:rsid w:val="00A86E57"/>
    <w:rsid w:val="00A87845"/>
    <w:rsid w:val="00A87CC8"/>
    <w:rsid w:val="00AA02B6"/>
    <w:rsid w:val="00AA2B55"/>
    <w:rsid w:val="00AB09B8"/>
    <w:rsid w:val="00AB6E48"/>
    <w:rsid w:val="00AC191D"/>
    <w:rsid w:val="00AC1B07"/>
    <w:rsid w:val="00AC2CCF"/>
    <w:rsid w:val="00AC36D9"/>
    <w:rsid w:val="00AC5086"/>
    <w:rsid w:val="00AD3388"/>
    <w:rsid w:val="00AD45C5"/>
    <w:rsid w:val="00AD76BD"/>
    <w:rsid w:val="00AE669C"/>
    <w:rsid w:val="00AF17A6"/>
    <w:rsid w:val="00AF338C"/>
    <w:rsid w:val="00AF4D3F"/>
    <w:rsid w:val="00AF55C5"/>
    <w:rsid w:val="00AF713B"/>
    <w:rsid w:val="00AF7151"/>
    <w:rsid w:val="00AF721C"/>
    <w:rsid w:val="00B001B2"/>
    <w:rsid w:val="00B0122B"/>
    <w:rsid w:val="00B06BD6"/>
    <w:rsid w:val="00B06CE6"/>
    <w:rsid w:val="00B1355D"/>
    <w:rsid w:val="00B160EF"/>
    <w:rsid w:val="00B21AEB"/>
    <w:rsid w:val="00B25982"/>
    <w:rsid w:val="00B26754"/>
    <w:rsid w:val="00B329CB"/>
    <w:rsid w:val="00B43033"/>
    <w:rsid w:val="00B50C96"/>
    <w:rsid w:val="00B50E5C"/>
    <w:rsid w:val="00B51106"/>
    <w:rsid w:val="00B5343C"/>
    <w:rsid w:val="00B53F1C"/>
    <w:rsid w:val="00B54808"/>
    <w:rsid w:val="00B55D8C"/>
    <w:rsid w:val="00B65235"/>
    <w:rsid w:val="00B7358F"/>
    <w:rsid w:val="00B773F0"/>
    <w:rsid w:val="00B86941"/>
    <w:rsid w:val="00B90C71"/>
    <w:rsid w:val="00B965EB"/>
    <w:rsid w:val="00B967CC"/>
    <w:rsid w:val="00BA4731"/>
    <w:rsid w:val="00BA56E1"/>
    <w:rsid w:val="00BA719F"/>
    <w:rsid w:val="00BB0E94"/>
    <w:rsid w:val="00BB18A5"/>
    <w:rsid w:val="00BB5FC7"/>
    <w:rsid w:val="00BC015A"/>
    <w:rsid w:val="00BC2C6E"/>
    <w:rsid w:val="00BC5AE1"/>
    <w:rsid w:val="00BC76A2"/>
    <w:rsid w:val="00BC7960"/>
    <w:rsid w:val="00BD2E69"/>
    <w:rsid w:val="00BD7008"/>
    <w:rsid w:val="00BD7C79"/>
    <w:rsid w:val="00BE07D9"/>
    <w:rsid w:val="00BE36C7"/>
    <w:rsid w:val="00BE6087"/>
    <w:rsid w:val="00BE64E7"/>
    <w:rsid w:val="00BE76BB"/>
    <w:rsid w:val="00BE79E2"/>
    <w:rsid w:val="00BF2778"/>
    <w:rsid w:val="00BF567F"/>
    <w:rsid w:val="00C04482"/>
    <w:rsid w:val="00C07D45"/>
    <w:rsid w:val="00C1121B"/>
    <w:rsid w:val="00C12A69"/>
    <w:rsid w:val="00C13CE1"/>
    <w:rsid w:val="00C16E82"/>
    <w:rsid w:val="00C31840"/>
    <w:rsid w:val="00C35D38"/>
    <w:rsid w:val="00C4315B"/>
    <w:rsid w:val="00C4707C"/>
    <w:rsid w:val="00C47095"/>
    <w:rsid w:val="00C5066A"/>
    <w:rsid w:val="00C52618"/>
    <w:rsid w:val="00C53B71"/>
    <w:rsid w:val="00C54094"/>
    <w:rsid w:val="00C60FBB"/>
    <w:rsid w:val="00C73C8F"/>
    <w:rsid w:val="00C767DD"/>
    <w:rsid w:val="00C76F30"/>
    <w:rsid w:val="00C84B93"/>
    <w:rsid w:val="00C858E3"/>
    <w:rsid w:val="00CA31DF"/>
    <w:rsid w:val="00CA4924"/>
    <w:rsid w:val="00CA5634"/>
    <w:rsid w:val="00CB0631"/>
    <w:rsid w:val="00CB2255"/>
    <w:rsid w:val="00CB2DB8"/>
    <w:rsid w:val="00CD057E"/>
    <w:rsid w:val="00CE0CE6"/>
    <w:rsid w:val="00CE1D06"/>
    <w:rsid w:val="00CE3762"/>
    <w:rsid w:val="00CE4110"/>
    <w:rsid w:val="00CE6892"/>
    <w:rsid w:val="00D01A9F"/>
    <w:rsid w:val="00D03C67"/>
    <w:rsid w:val="00D0419E"/>
    <w:rsid w:val="00D10808"/>
    <w:rsid w:val="00D1196B"/>
    <w:rsid w:val="00D141F0"/>
    <w:rsid w:val="00D14790"/>
    <w:rsid w:val="00D15CDA"/>
    <w:rsid w:val="00D21732"/>
    <w:rsid w:val="00D25623"/>
    <w:rsid w:val="00D2680A"/>
    <w:rsid w:val="00D30C39"/>
    <w:rsid w:val="00D36415"/>
    <w:rsid w:val="00D4330F"/>
    <w:rsid w:val="00D4726A"/>
    <w:rsid w:val="00D472B1"/>
    <w:rsid w:val="00D5613E"/>
    <w:rsid w:val="00D56ACB"/>
    <w:rsid w:val="00D6025B"/>
    <w:rsid w:val="00D60A39"/>
    <w:rsid w:val="00D61B6E"/>
    <w:rsid w:val="00D626F0"/>
    <w:rsid w:val="00D629FC"/>
    <w:rsid w:val="00D70EE6"/>
    <w:rsid w:val="00D711ED"/>
    <w:rsid w:val="00D72173"/>
    <w:rsid w:val="00D7382D"/>
    <w:rsid w:val="00D759A3"/>
    <w:rsid w:val="00D80788"/>
    <w:rsid w:val="00D85E59"/>
    <w:rsid w:val="00D903CC"/>
    <w:rsid w:val="00D91FB5"/>
    <w:rsid w:val="00D94B07"/>
    <w:rsid w:val="00DA03A1"/>
    <w:rsid w:val="00DA334C"/>
    <w:rsid w:val="00DA38B0"/>
    <w:rsid w:val="00DA499E"/>
    <w:rsid w:val="00DB4579"/>
    <w:rsid w:val="00DC0CC7"/>
    <w:rsid w:val="00DC14D0"/>
    <w:rsid w:val="00DD1296"/>
    <w:rsid w:val="00DF04B6"/>
    <w:rsid w:val="00DF08DC"/>
    <w:rsid w:val="00DF0DED"/>
    <w:rsid w:val="00DF10D9"/>
    <w:rsid w:val="00DF264A"/>
    <w:rsid w:val="00DF43C9"/>
    <w:rsid w:val="00DF5358"/>
    <w:rsid w:val="00DF64F8"/>
    <w:rsid w:val="00E025F3"/>
    <w:rsid w:val="00E03633"/>
    <w:rsid w:val="00E13991"/>
    <w:rsid w:val="00E1451D"/>
    <w:rsid w:val="00E20184"/>
    <w:rsid w:val="00E21FF3"/>
    <w:rsid w:val="00E345AD"/>
    <w:rsid w:val="00E50846"/>
    <w:rsid w:val="00E5243C"/>
    <w:rsid w:val="00E57B1E"/>
    <w:rsid w:val="00E6125E"/>
    <w:rsid w:val="00E748B4"/>
    <w:rsid w:val="00E76AD5"/>
    <w:rsid w:val="00E77210"/>
    <w:rsid w:val="00E7742E"/>
    <w:rsid w:val="00E81A04"/>
    <w:rsid w:val="00E839A7"/>
    <w:rsid w:val="00E84B34"/>
    <w:rsid w:val="00E9221F"/>
    <w:rsid w:val="00E96613"/>
    <w:rsid w:val="00EA5B51"/>
    <w:rsid w:val="00EB4022"/>
    <w:rsid w:val="00EB420E"/>
    <w:rsid w:val="00EB579B"/>
    <w:rsid w:val="00EB6A0E"/>
    <w:rsid w:val="00EC0FDB"/>
    <w:rsid w:val="00EC19B3"/>
    <w:rsid w:val="00EC355E"/>
    <w:rsid w:val="00EC757F"/>
    <w:rsid w:val="00EC7656"/>
    <w:rsid w:val="00ED3E50"/>
    <w:rsid w:val="00ED679C"/>
    <w:rsid w:val="00EE0C87"/>
    <w:rsid w:val="00EE1B82"/>
    <w:rsid w:val="00EE2628"/>
    <w:rsid w:val="00EE2983"/>
    <w:rsid w:val="00EF264F"/>
    <w:rsid w:val="00EF5FF3"/>
    <w:rsid w:val="00F016C2"/>
    <w:rsid w:val="00F05B35"/>
    <w:rsid w:val="00F16E30"/>
    <w:rsid w:val="00F17808"/>
    <w:rsid w:val="00F218F2"/>
    <w:rsid w:val="00F24053"/>
    <w:rsid w:val="00F26A25"/>
    <w:rsid w:val="00F27807"/>
    <w:rsid w:val="00F37952"/>
    <w:rsid w:val="00F37A0C"/>
    <w:rsid w:val="00F45CAC"/>
    <w:rsid w:val="00F46EB5"/>
    <w:rsid w:val="00F52240"/>
    <w:rsid w:val="00F54BD4"/>
    <w:rsid w:val="00F5789A"/>
    <w:rsid w:val="00F60DF4"/>
    <w:rsid w:val="00F61CC6"/>
    <w:rsid w:val="00F625B2"/>
    <w:rsid w:val="00F65F18"/>
    <w:rsid w:val="00F75439"/>
    <w:rsid w:val="00F76A15"/>
    <w:rsid w:val="00F76E43"/>
    <w:rsid w:val="00F81AEB"/>
    <w:rsid w:val="00F824CD"/>
    <w:rsid w:val="00F8551D"/>
    <w:rsid w:val="00F855F2"/>
    <w:rsid w:val="00F87664"/>
    <w:rsid w:val="00F87E43"/>
    <w:rsid w:val="00F90DD1"/>
    <w:rsid w:val="00F95233"/>
    <w:rsid w:val="00F9663D"/>
    <w:rsid w:val="00FA2940"/>
    <w:rsid w:val="00FA35B0"/>
    <w:rsid w:val="00FA403A"/>
    <w:rsid w:val="00FA45EA"/>
    <w:rsid w:val="00FB1015"/>
    <w:rsid w:val="00FC037C"/>
    <w:rsid w:val="00FC3ABA"/>
    <w:rsid w:val="00FC5BE9"/>
    <w:rsid w:val="00FF30AB"/>
    <w:rsid w:val="00FF776E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D7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80D"/>
    <w:pPr>
      <w:spacing w:before="200" w:after="200" w:line="280" w:lineRule="exact"/>
    </w:pPr>
    <w:rPr>
      <w:rFonts w:ascii="Cambria" w:hAnsi="Cambria"/>
      <w:sz w:val="22"/>
    </w:rPr>
  </w:style>
  <w:style w:type="paragraph" w:styleId="Heading1">
    <w:name w:val="heading 1"/>
    <w:basedOn w:val="Normal1"/>
    <w:next w:val="Normal1"/>
    <w:link w:val="Heading1Char"/>
    <w:rsid w:val="001F480D"/>
    <w:pPr>
      <w:keepNext/>
      <w:keepLines/>
      <w:spacing w:before="120" w:after="120" w:line="280" w:lineRule="exact"/>
      <w:outlineLvl w:val="0"/>
    </w:pPr>
    <w:rPr>
      <w:rFonts w:ascii="Calibri" w:eastAsia="Arial" w:hAnsi="Calibri" w:cs="Arial"/>
      <w:color w:val="FFFFFF" w:themeColor="background1"/>
      <w:sz w:val="32"/>
    </w:rPr>
  </w:style>
  <w:style w:type="paragraph" w:styleId="Heading2">
    <w:name w:val="heading 2"/>
    <w:basedOn w:val="Normal1"/>
    <w:link w:val="Heading2Char"/>
    <w:rsid w:val="001F480D"/>
    <w:pPr>
      <w:keepNext/>
      <w:keepLines/>
      <w:pBdr>
        <w:bottom w:val="single" w:sz="4" w:space="4" w:color="4F81BD"/>
      </w:pBdr>
      <w:spacing w:before="600" w:after="180" w:line="280" w:lineRule="exact"/>
      <w:outlineLvl w:val="1"/>
    </w:pPr>
    <w:rPr>
      <w:rFonts w:ascii="Calibri" w:eastAsia="Arial" w:hAnsi="Calibri" w:cs="Arial"/>
      <w:b/>
      <w:color w:val="205595"/>
      <w:sz w:val="28"/>
    </w:rPr>
  </w:style>
  <w:style w:type="paragraph" w:styleId="Heading3">
    <w:name w:val="heading 3"/>
    <w:basedOn w:val="Normal1"/>
    <w:next w:val="Normal1"/>
    <w:link w:val="Heading3Char"/>
    <w:rsid w:val="001F480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link w:val="Heading4Char"/>
    <w:rsid w:val="001F480D"/>
    <w:pPr>
      <w:keepNext/>
      <w:keepLines/>
      <w:spacing w:before="240" w:after="60"/>
      <w:outlineLvl w:val="3"/>
    </w:pPr>
    <w:rPr>
      <w:rFonts w:ascii="Arial" w:eastAsia="Arial" w:hAnsi="Arial" w:cs="Arial"/>
      <w:b/>
      <w:sz w:val="28"/>
    </w:rPr>
  </w:style>
  <w:style w:type="paragraph" w:styleId="Heading5">
    <w:name w:val="heading 5"/>
    <w:basedOn w:val="Normal1"/>
    <w:next w:val="Normal1"/>
    <w:link w:val="Heading5Char"/>
    <w:rsid w:val="001F480D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rsid w:val="001F480D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1F480D"/>
  </w:style>
  <w:style w:type="paragraph" w:styleId="Title">
    <w:name w:val="Title"/>
    <w:basedOn w:val="Normal1"/>
    <w:next w:val="Normal1"/>
    <w:link w:val="TitleChar"/>
    <w:rsid w:val="001F480D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link w:val="SubtitleChar"/>
    <w:rsid w:val="001F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A5D48"/>
    <w:tblPr>
      <w:tblStyleRowBandSize w:val="1"/>
      <w:tblStyleColBandSize w:val="1"/>
    </w:tblPr>
  </w:style>
  <w:style w:type="table" w:customStyle="1" w:styleId="af2">
    <w:basedOn w:val="TableNormal"/>
    <w:rsid w:val="003A5D48"/>
    <w:tblPr>
      <w:tblStyleRowBandSize w:val="1"/>
      <w:tblStyleColBandSize w:val="1"/>
    </w:tblPr>
  </w:style>
  <w:style w:type="table" w:customStyle="1" w:styleId="af3">
    <w:basedOn w:val="TableNormal"/>
    <w:rsid w:val="003A5D48"/>
    <w:tblPr>
      <w:tblStyleRowBandSize w:val="1"/>
      <w:tblStyleColBandSize w:val="1"/>
    </w:tblPr>
  </w:style>
  <w:style w:type="table" w:customStyle="1" w:styleId="af4">
    <w:basedOn w:val="TableNormal"/>
    <w:rsid w:val="003A5D48"/>
    <w:tblPr>
      <w:tblStyleRowBandSize w:val="1"/>
      <w:tblStyleColBandSize w:val="1"/>
    </w:tblPr>
  </w:style>
  <w:style w:type="table" w:customStyle="1" w:styleId="af5">
    <w:basedOn w:val="TableNormal"/>
    <w:rsid w:val="003A5D48"/>
    <w:tblPr>
      <w:tblStyleRowBandSize w:val="1"/>
      <w:tblStyleColBandSize w:val="1"/>
    </w:tblPr>
  </w:style>
  <w:style w:type="table" w:customStyle="1" w:styleId="af6">
    <w:basedOn w:val="TableNormal"/>
    <w:rsid w:val="003A5D48"/>
    <w:tblPr>
      <w:tblStyleRowBandSize w:val="1"/>
      <w:tblStyleColBandSize w:val="1"/>
    </w:tblPr>
  </w:style>
  <w:style w:type="table" w:customStyle="1" w:styleId="af7">
    <w:basedOn w:val="TableNormal"/>
    <w:rsid w:val="003A5D48"/>
    <w:tblPr>
      <w:tblStyleRowBandSize w:val="1"/>
      <w:tblStyleColBandSize w:val="1"/>
    </w:tblPr>
  </w:style>
  <w:style w:type="table" w:customStyle="1" w:styleId="af8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3A5D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F48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80D"/>
    <w:rPr>
      <w:rFonts w:ascii="Cambria" w:hAnsi="Cambri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80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0D"/>
    <w:rPr>
      <w:rFonts w:ascii="Cambria" w:hAnsi="Cambria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F480D"/>
    <w:rPr>
      <w:rFonts w:ascii="Cambria" w:eastAsia="MS Mincho" w:hAnsi="Cambria"/>
      <w:color w:val="auto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80D"/>
    <w:rPr>
      <w:rFonts w:ascii="Cambria" w:hAnsi="Cambria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1F4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480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0D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0D"/>
    <w:rPr>
      <w:rFonts w:ascii="Cambria" w:hAnsi="Cambria"/>
      <w:sz w:val="22"/>
    </w:rPr>
  </w:style>
  <w:style w:type="table" w:customStyle="1" w:styleId="TableGrid1">
    <w:name w:val="Table Grid1"/>
    <w:basedOn w:val="TableNormal"/>
    <w:next w:val="TableGrid"/>
    <w:uiPriority w:val="59"/>
    <w:rsid w:val="001F480D"/>
    <w:rPr>
      <w:rFonts w:ascii="Cambria" w:eastAsia="MS Mincho" w:hAnsi="Cambria"/>
      <w:color w:val="auto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480D"/>
  </w:style>
  <w:style w:type="paragraph" w:styleId="Revision">
    <w:name w:val="Revision"/>
    <w:hidden/>
    <w:uiPriority w:val="99"/>
    <w:semiHidden/>
    <w:rsid w:val="001F480D"/>
  </w:style>
  <w:style w:type="character" w:customStyle="1" w:styleId="st">
    <w:name w:val="st"/>
    <w:basedOn w:val="DefaultParagraphFont"/>
    <w:rsid w:val="001F480D"/>
  </w:style>
  <w:style w:type="character" w:styleId="Emphasis">
    <w:name w:val="Emphasis"/>
    <w:basedOn w:val="DefaultParagraphFont"/>
    <w:uiPriority w:val="20"/>
    <w:qFormat/>
    <w:rsid w:val="001F480D"/>
    <w:rPr>
      <w:i/>
      <w:iCs/>
    </w:rPr>
  </w:style>
  <w:style w:type="character" w:customStyle="1" w:styleId="image-caption">
    <w:name w:val="image-caption"/>
    <w:basedOn w:val="DefaultParagraphFont"/>
    <w:rsid w:val="001F480D"/>
  </w:style>
  <w:style w:type="paragraph" w:styleId="PlainText">
    <w:name w:val="Plain Text"/>
    <w:basedOn w:val="Normal"/>
    <w:link w:val="PlainTextChar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paragraph" w:customStyle="1" w:styleId="Normal2">
    <w:name w:val="Normal2"/>
    <w:rsid w:val="00C52618"/>
  </w:style>
  <w:style w:type="paragraph" w:customStyle="1" w:styleId="font5">
    <w:name w:val="font5"/>
    <w:basedOn w:val="Normal"/>
    <w:rsid w:val="00517C9F"/>
    <w:pPr>
      <w:spacing w:before="100" w:beforeAutospacing="1" w:after="100" w:afterAutospacing="1"/>
    </w:pPr>
    <w:rPr>
      <w:rFonts w:ascii="Calibri" w:eastAsiaTheme="minorEastAsia" w:hAnsi="Calibri"/>
      <w:color w:val="FFFFFF"/>
      <w:szCs w:val="22"/>
    </w:rPr>
  </w:style>
  <w:style w:type="paragraph" w:customStyle="1" w:styleId="font6">
    <w:name w:val="font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FFFFFF"/>
      <w:sz w:val="20"/>
    </w:rPr>
  </w:style>
  <w:style w:type="paragraph" w:customStyle="1" w:styleId="xl71">
    <w:name w:val="xl71"/>
    <w:basedOn w:val="Normal"/>
    <w:rsid w:val="00517C9F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customStyle="1" w:styleId="xl72">
    <w:name w:val="xl7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73">
    <w:name w:val="xl73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4">
    <w:name w:val="xl7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5">
    <w:name w:val="xl75"/>
    <w:basedOn w:val="Normal"/>
    <w:rsid w:val="00517C9F"/>
    <w:pPr>
      <w:pBdr>
        <w:top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76">
    <w:name w:val="xl7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366092"/>
      <w:sz w:val="36"/>
      <w:szCs w:val="36"/>
    </w:rPr>
  </w:style>
  <w:style w:type="paragraph" w:customStyle="1" w:styleId="xl77">
    <w:name w:val="xl77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8">
    <w:name w:val="xl78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9">
    <w:name w:val="xl79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0">
    <w:name w:val="xl8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1">
    <w:name w:val="xl81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82">
    <w:name w:val="xl8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83">
    <w:name w:val="xl8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4">
    <w:name w:val="xl84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85">
    <w:name w:val="xl85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6">
    <w:name w:val="xl86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7">
    <w:name w:val="xl87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FFFFFF"/>
      <w:sz w:val="20"/>
    </w:rPr>
  </w:style>
  <w:style w:type="paragraph" w:customStyle="1" w:styleId="xl88">
    <w:name w:val="xl88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89">
    <w:name w:val="xl89"/>
    <w:basedOn w:val="Normal"/>
    <w:rsid w:val="00517C9F"/>
    <w:pPr>
      <w:pBdr>
        <w:top w:val="single" w:sz="8" w:space="0" w:color="366092"/>
        <w:lef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0">
    <w:name w:val="xl90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1">
    <w:name w:val="xl9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2">
    <w:name w:val="xl92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93">
    <w:name w:val="xl93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94">
    <w:name w:val="xl9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5">
    <w:name w:val="xl95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6">
    <w:name w:val="xl96"/>
    <w:basedOn w:val="Normal"/>
    <w:rsid w:val="00517C9F"/>
    <w:pPr>
      <w:pBdr>
        <w:top w:val="single" w:sz="8" w:space="0" w:color="366092"/>
        <w:left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7">
    <w:name w:val="xl97"/>
    <w:basedOn w:val="Normal"/>
    <w:rsid w:val="00517C9F"/>
    <w:pPr>
      <w:pBdr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8">
    <w:name w:val="xl98"/>
    <w:basedOn w:val="Normal"/>
    <w:rsid w:val="00517C9F"/>
    <w:pPr>
      <w:pBdr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9">
    <w:name w:val="xl99"/>
    <w:basedOn w:val="Normal"/>
    <w:rsid w:val="00517C9F"/>
    <w:pPr>
      <w:pBdr>
        <w:left w:val="single" w:sz="8" w:space="0" w:color="366092"/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0">
    <w:name w:val="xl100"/>
    <w:basedOn w:val="Normal"/>
    <w:rsid w:val="00517C9F"/>
    <w:pPr>
      <w:pBdr>
        <w:bottom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1">
    <w:name w:val="xl10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2">
    <w:name w:val="xl102"/>
    <w:basedOn w:val="Normal"/>
    <w:rsid w:val="00517C9F"/>
    <w:pPr>
      <w:pBdr>
        <w:top w:val="single" w:sz="8" w:space="0" w:color="366092"/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3">
    <w:name w:val="xl10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104">
    <w:name w:val="xl104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5">
    <w:name w:val="xl105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6">
    <w:name w:val="xl106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7">
    <w:name w:val="xl107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8">
    <w:name w:val="xl108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9">
    <w:name w:val="xl109"/>
    <w:basedOn w:val="Normal"/>
    <w:rsid w:val="00517C9F"/>
    <w:pPr>
      <w:pBdr>
        <w:top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10">
    <w:name w:val="xl11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table" w:customStyle="1" w:styleId="LightList1">
    <w:name w:val="Light List1"/>
    <w:basedOn w:val="TableNormal"/>
    <w:uiPriority w:val="61"/>
    <w:rsid w:val="00517C9F"/>
    <w:rPr>
      <w:rFonts w:eastAsiaTheme="minorEastAsia"/>
      <w:color w:val="auto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lueprintHeading">
    <w:name w:val="Blueprint Heading"/>
    <w:basedOn w:val="Heading2"/>
    <w:qFormat/>
    <w:rsid w:val="001F480D"/>
    <w:pPr>
      <w:spacing w:before="0" w:after="0" w:line="480" w:lineRule="exact"/>
      <w:jc w:val="center"/>
    </w:pPr>
    <w:rPr>
      <w:szCs w:val="24"/>
    </w:rPr>
  </w:style>
  <w:style w:type="paragraph" w:customStyle="1" w:styleId="Header1">
    <w:name w:val="Header1"/>
    <w:basedOn w:val="Normal"/>
    <w:qFormat/>
    <w:rsid w:val="001F480D"/>
    <w:pPr>
      <w:keepLines/>
      <w:spacing w:before="0"/>
      <w:jc w:val="center"/>
    </w:pPr>
    <w:rPr>
      <w:rFonts w:ascii="Calibri" w:eastAsia="Georgia" w:hAnsi="Calibri"/>
      <w:caps/>
      <w:color w:val="auto"/>
      <w:spacing w:val="20"/>
      <w:sz w:val="18"/>
      <w:szCs w:val="18"/>
    </w:rPr>
  </w:style>
  <w:style w:type="paragraph" w:customStyle="1" w:styleId="FreeForm">
    <w:name w:val="Free Form"/>
    <w:rsid w:val="001F480D"/>
    <w:rPr>
      <w:rFonts w:eastAsia="ヒラギノ角ゴ Pro W3"/>
    </w:rPr>
  </w:style>
  <w:style w:type="character" w:customStyle="1" w:styleId="Heading1Char">
    <w:name w:val="Heading 1 Char"/>
    <w:basedOn w:val="DefaultParagraphFont"/>
    <w:link w:val="Heading1"/>
    <w:rsid w:val="001F480D"/>
    <w:rPr>
      <w:rFonts w:ascii="Calibri" w:eastAsia="Arial" w:hAnsi="Calibri" w:cs="Arial"/>
      <w:color w:val="FFFFFF" w:themeColor="background1"/>
      <w:sz w:val="32"/>
    </w:rPr>
  </w:style>
  <w:style w:type="paragraph" w:customStyle="1" w:styleId="newsbannerheadlines">
    <w:name w:val="newsbannerheadlines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Strong">
    <w:name w:val="Strong"/>
    <w:basedOn w:val="DefaultParagraphFont"/>
    <w:uiPriority w:val="22"/>
    <w:qFormat/>
    <w:rsid w:val="001F480D"/>
    <w:rPr>
      <w:b/>
      <w:bCs/>
    </w:rPr>
  </w:style>
  <w:style w:type="paragraph" w:customStyle="1" w:styleId="boldgrayitalic">
    <w:name w:val="boldgrayitalic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customStyle="1" w:styleId="Normal3">
    <w:name w:val="Normal3"/>
    <w:rsid w:val="001F480D"/>
  </w:style>
  <w:style w:type="paragraph" w:customStyle="1" w:styleId="Questions">
    <w:name w:val="Questions"/>
    <w:basedOn w:val="Normal"/>
    <w:uiPriority w:val="99"/>
    <w:rsid w:val="001F480D"/>
    <w:pPr>
      <w:keepLines/>
      <w:widowControl w:val="0"/>
      <w:numPr>
        <w:numId w:val="14"/>
      </w:numPr>
      <w:tabs>
        <w:tab w:val="left" w:pos="480"/>
      </w:tabs>
      <w:suppressAutoHyphens/>
      <w:autoSpaceDE w:val="0"/>
      <w:autoSpaceDN w:val="0"/>
      <w:adjustRightInd w:val="0"/>
      <w:spacing w:before="240" w:line="340" w:lineRule="atLeast"/>
      <w:ind w:right="475"/>
      <w:textAlignment w:val="center"/>
    </w:pPr>
    <w:rPr>
      <w:rFonts w:ascii="Calibri" w:eastAsia="MS Mincho" w:hAnsi="Calibri" w:cs="GothamNarrow-Light"/>
      <w:color w:val="auto"/>
      <w:sz w:val="28"/>
      <w:szCs w:val="26"/>
    </w:rPr>
  </w:style>
  <w:style w:type="character" w:customStyle="1" w:styleId="apple-converted-space">
    <w:name w:val="apple-converted-space"/>
    <w:basedOn w:val="DefaultParagraphFont"/>
    <w:rsid w:val="001F480D"/>
  </w:style>
  <w:style w:type="paragraph" w:customStyle="1" w:styleId="TitlePageHeader">
    <w:name w:val="Title Page Header"/>
    <w:basedOn w:val="Normal"/>
    <w:qFormat/>
    <w:rsid w:val="001F480D"/>
    <w:pPr>
      <w:spacing w:before="240" w:line="204" w:lineRule="auto"/>
    </w:pPr>
    <w:rPr>
      <w:rFonts w:ascii="Calibri" w:hAnsi="Calibri"/>
      <w:b/>
      <w:color w:val="205595"/>
      <w:sz w:val="96"/>
    </w:rPr>
  </w:style>
  <w:style w:type="paragraph" w:customStyle="1" w:styleId="Compellingquestion">
    <w:name w:val="Compelling question"/>
    <w:basedOn w:val="Normal"/>
    <w:qFormat/>
    <w:rsid w:val="001F480D"/>
    <w:pPr>
      <w:spacing w:before="60" w:after="60"/>
      <w:jc w:val="center"/>
    </w:pPr>
    <w:rPr>
      <w:rFonts w:ascii="Calibri" w:eastAsia="MS Mincho" w:hAnsi="Calibri"/>
      <w:b/>
      <w:color w:val="auto"/>
      <w:sz w:val="36"/>
      <w:szCs w:val="24"/>
    </w:rPr>
  </w:style>
  <w:style w:type="paragraph" w:customStyle="1" w:styleId="TableHeader">
    <w:name w:val="Table Header"/>
    <w:basedOn w:val="Normal"/>
    <w:qFormat/>
    <w:rsid w:val="001F480D"/>
    <w:pPr>
      <w:spacing w:before="80" w:after="80"/>
    </w:pPr>
    <w:rPr>
      <w:rFonts w:ascii="Calibri" w:eastAsia="Georgia" w:hAnsi="Calibri" w:cs="Georgia"/>
      <w:b/>
      <w:color w:val="1F497D"/>
      <w:sz w:val="20"/>
      <w:szCs w:val="23"/>
    </w:rPr>
  </w:style>
  <w:style w:type="paragraph" w:customStyle="1" w:styleId="TableText">
    <w:name w:val="Table Text"/>
    <w:basedOn w:val="TableHeader"/>
    <w:qFormat/>
    <w:rsid w:val="001F480D"/>
    <w:pPr>
      <w:spacing w:before="60" w:after="60"/>
    </w:pPr>
    <w:rPr>
      <w:b w:val="0"/>
      <w:color w:val="auto"/>
    </w:rPr>
  </w:style>
  <w:style w:type="paragraph" w:customStyle="1" w:styleId="KeyPractices">
    <w:name w:val="Key Practices"/>
    <w:basedOn w:val="Normal"/>
    <w:qFormat/>
    <w:rsid w:val="001F480D"/>
    <w:pPr>
      <w:widowControl w:val="0"/>
      <w:autoSpaceDE w:val="0"/>
      <w:autoSpaceDN w:val="0"/>
      <w:adjustRightInd w:val="0"/>
      <w:spacing w:before="60" w:after="60"/>
    </w:pPr>
    <w:rPr>
      <w:rFonts w:ascii="Calibri" w:eastAsia="MS Mincho" w:hAnsi="Calibri" w:cs="Times"/>
      <w:b/>
      <w:bCs/>
      <w:color w:val="205595"/>
      <w:sz w:val="18"/>
      <w:szCs w:val="24"/>
    </w:rPr>
  </w:style>
  <w:style w:type="character" w:customStyle="1" w:styleId="bluerun-in">
    <w:name w:val="blue run-in"/>
    <w:uiPriority w:val="1"/>
    <w:qFormat/>
    <w:rsid w:val="001F480D"/>
    <w:rPr>
      <w:rFonts w:ascii="Calibri" w:hAnsi="Calibri"/>
      <w:b/>
      <w:caps/>
      <w:color w:val="205595"/>
      <w:sz w:val="22"/>
    </w:rPr>
  </w:style>
  <w:style w:type="character" w:customStyle="1" w:styleId="Normal1Char">
    <w:name w:val="Normal1 Char"/>
    <w:basedOn w:val="DefaultParagraphFont"/>
    <w:link w:val="Normal1"/>
    <w:rsid w:val="001F480D"/>
  </w:style>
  <w:style w:type="character" w:customStyle="1" w:styleId="Heading2Char">
    <w:name w:val="Heading 2 Char"/>
    <w:basedOn w:val="Normal1Char"/>
    <w:link w:val="Heading2"/>
    <w:rsid w:val="001F480D"/>
    <w:rPr>
      <w:rFonts w:ascii="Calibri" w:eastAsia="Arial" w:hAnsi="Calibri" w:cs="Arial"/>
      <w:b/>
      <w:color w:val="205595"/>
      <w:sz w:val="28"/>
    </w:rPr>
  </w:style>
  <w:style w:type="paragraph" w:customStyle="1" w:styleId="Numberlist">
    <w:name w:val="Number list"/>
    <w:basedOn w:val="Normal1"/>
    <w:qFormat/>
    <w:rsid w:val="001F480D"/>
    <w:pPr>
      <w:numPr>
        <w:numId w:val="16"/>
      </w:numPr>
      <w:shd w:val="clear" w:color="auto" w:fill="FFFFFF"/>
      <w:spacing w:line="280" w:lineRule="exact"/>
    </w:pPr>
    <w:rPr>
      <w:rFonts w:ascii="Cambria" w:hAnsi="Cambria"/>
      <w:sz w:val="22"/>
      <w:szCs w:val="24"/>
    </w:rPr>
  </w:style>
  <w:style w:type="paragraph" w:customStyle="1" w:styleId="Bulletlist">
    <w:name w:val="Bullet list"/>
    <w:basedOn w:val="Normal1"/>
    <w:qFormat/>
    <w:rsid w:val="001F480D"/>
    <w:pPr>
      <w:numPr>
        <w:numId w:val="15"/>
      </w:numPr>
    </w:pPr>
    <w:rPr>
      <w:rFonts w:ascii="Cambria" w:eastAsia="Georgia" w:hAnsi="Cambria" w:cs="Georgia"/>
      <w:sz w:val="22"/>
      <w:szCs w:val="24"/>
    </w:rPr>
  </w:style>
  <w:style w:type="paragraph" w:customStyle="1" w:styleId="TitlePageFooter">
    <w:name w:val="Title Page Footer"/>
    <w:basedOn w:val="Normal"/>
    <w:qFormat/>
    <w:rsid w:val="001F480D"/>
    <w:pPr>
      <w:keepLines/>
      <w:spacing w:before="0" w:after="0" w:line="240" w:lineRule="auto"/>
      <w:jc w:val="right"/>
    </w:pPr>
    <w:rPr>
      <w:rFonts w:ascii="Calibri" w:eastAsia="MS Mincho" w:hAnsi="Calibri"/>
      <w:caps/>
      <w:color w:val="auto"/>
      <w:spacing w:val="30"/>
      <w:sz w:val="16"/>
      <w:szCs w:val="16"/>
    </w:rPr>
  </w:style>
  <w:style w:type="paragraph" w:customStyle="1" w:styleId="Normal4">
    <w:name w:val="Normal4"/>
    <w:rsid w:val="005B04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329CB"/>
  </w:style>
  <w:style w:type="table" w:customStyle="1" w:styleId="TableGrid2">
    <w:name w:val="Table Grid2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29CB"/>
    <w:rPr>
      <w:rFonts w:eastAsiaTheme="minorEastAsia"/>
      <w:color w:val="auto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205A3D"/>
    <w:rPr>
      <w:rFonts w:ascii="Arial" w:eastAsia="Arial" w:hAnsi="Arial" w:cs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205A3D"/>
    <w:rPr>
      <w:rFonts w:ascii="Arial" w:eastAsia="Arial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205A3D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205A3D"/>
    <w:rPr>
      <w:b/>
      <w:sz w:val="22"/>
    </w:rPr>
  </w:style>
  <w:style w:type="character" w:customStyle="1" w:styleId="TitleChar">
    <w:name w:val="Title Char"/>
    <w:basedOn w:val="DefaultParagraphFont"/>
    <w:link w:val="Title"/>
    <w:rsid w:val="00205A3D"/>
    <w:rPr>
      <w:b/>
      <w:sz w:val="72"/>
    </w:rPr>
  </w:style>
  <w:style w:type="character" w:customStyle="1" w:styleId="SubtitleChar">
    <w:name w:val="Subtitle Char"/>
    <w:basedOn w:val="DefaultParagraphFont"/>
    <w:link w:val="Subtitle"/>
    <w:rsid w:val="00205A3D"/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C002576\Desktop\G12_PoliticalParties_M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E3930-D76D-8143-82BA-8E3B267E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C:\Users\MAC002576\Desktop\G12_PoliticalParties_MPS.dotx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9-12 POC French Revolution Unit.docx</vt:lpstr>
    </vt:vector>
  </TitlesOfParts>
  <Company>University of Kentucky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9-12 POC French Revolution Unit.docx</dc:title>
  <dc:creator>Rebecca</dc:creator>
  <cp:lastModifiedBy>Microsoft Office User</cp:lastModifiedBy>
  <cp:revision>2</cp:revision>
  <cp:lastPrinted>2015-07-24T21:04:00Z</cp:lastPrinted>
  <dcterms:created xsi:type="dcterms:W3CDTF">2019-05-15T01:13:00Z</dcterms:created>
  <dcterms:modified xsi:type="dcterms:W3CDTF">2019-05-15T01:13:00Z</dcterms:modified>
</cp:coreProperties>
</file>